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72" w:rsidRDefault="00085F72" w:rsidP="00453B15"/>
    <w:p w:rsidR="000A69BA" w:rsidRDefault="000A69BA" w:rsidP="000A69BA">
      <w:r>
        <w:t>Hierbij ontvangt u het programma van de Coloplast Academy workshop Urodynamisch onderz</w:t>
      </w:r>
      <w:r w:rsidR="002F2B8D">
        <w:t>oek op woensdag 8 maart 2017.</w:t>
      </w:r>
      <w:r>
        <w:t xml:space="preserve"> U wordt tussen 15.30 uur en 16.00 uur </w:t>
      </w:r>
    </w:p>
    <w:p w:rsidR="000A69BA" w:rsidRDefault="000A69BA" w:rsidP="000A69BA">
      <w:r>
        <w:t>verwacht.</w:t>
      </w:r>
      <w:r w:rsidR="00DD0F3E">
        <w:t xml:space="preserve"> Deze dag zal eindigen rond 20.3</w:t>
      </w:r>
      <w:r>
        <w:t xml:space="preserve">0 uur. Uiteraard zorgen wij voor een </w:t>
      </w:r>
    </w:p>
    <w:p w:rsidR="000A69BA" w:rsidRDefault="00846DFE" w:rsidP="000A69BA">
      <w:r>
        <w:t>brood</w:t>
      </w:r>
      <w:r w:rsidR="00DD0F3E">
        <w:t>buffet tijdens deze workshop.</w:t>
      </w:r>
    </w:p>
    <w:p w:rsidR="000A69BA" w:rsidRDefault="000A69BA" w:rsidP="000A69BA"/>
    <w:p w:rsidR="000A69BA" w:rsidRDefault="000A69BA" w:rsidP="000A69BA">
      <w:pPr>
        <w:jc w:val="both"/>
        <w:rPr>
          <w:b/>
        </w:rPr>
      </w:pPr>
      <w:r>
        <w:rPr>
          <w:b/>
        </w:rPr>
        <w:t>Programma</w:t>
      </w:r>
    </w:p>
    <w:p w:rsidR="000A69BA" w:rsidRDefault="000A69BA" w:rsidP="000A69BA">
      <w:pPr>
        <w:pStyle w:val="ListBullet"/>
        <w:numPr>
          <w:ilvl w:val="0"/>
          <w:numId w:val="0"/>
        </w:numPr>
        <w:tabs>
          <w:tab w:val="left" w:pos="708"/>
        </w:tabs>
      </w:pPr>
      <w:r>
        <w:t xml:space="preserve">Tijdens deze workshop leert u de ICS terminologie; waaraan een urodynamisch </w:t>
      </w:r>
    </w:p>
    <w:p w:rsidR="000A69BA" w:rsidRDefault="000A69BA" w:rsidP="000A69BA">
      <w:pPr>
        <w:pStyle w:val="ListBullet"/>
        <w:numPr>
          <w:ilvl w:val="0"/>
          <w:numId w:val="0"/>
        </w:numPr>
        <w:tabs>
          <w:tab w:val="left" w:pos="708"/>
        </w:tabs>
      </w:pPr>
      <w:r>
        <w:t xml:space="preserve">onderzoek moet voldoen, bij welke patiënten een onderzoek verricht wordt; wat de </w:t>
      </w:r>
    </w:p>
    <w:p w:rsidR="000A69BA" w:rsidRDefault="000A69BA" w:rsidP="000A69BA">
      <w:pPr>
        <w:pStyle w:val="ListBullet"/>
        <w:numPr>
          <w:ilvl w:val="0"/>
          <w:numId w:val="0"/>
        </w:numPr>
        <w:tabs>
          <w:tab w:val="left" w:pos="708"/>
        </w:tabs>
      </w:pPr>
      <w:r>
        <w:t>indicatie voor dit onderzoek is; welke knelpunten u kunt tegenkomen; hoe u het onderzoek moet interpreteren; wanneer en op welke wijze u dit onderzoek moet bespreken met uw behandelend arts, uroloog.</w:t>
      </w:r>
    </w:p>
    <w:p w:rsidR="000A69BA" w:rsidRDefault="000A69BA" w:rsidP="000A69BA">
      <w:pPr>
        <w:pStyle w:val="ListBullet"/>
        <w:numPr>
          <w:ilvl w:val="0"/>
          <w:numId w:val="0"/>
        </w:numPr>
        <w:tabs>
          <w:tab w:val="left" w:pos="708"/>
        </w:tabs>
      </w:pPr>
    </w:p>
    <w:p w:rsidR="000A69BA" w:rsidRDefault="00DD0F3E" w:rsidP="000A69BA">
      <w:pPr>
        <w:pStyle w:val="ListBullet"/>
        <w:numPr>
          <w:ilvl w:val="0"/>
          <w:numId w:val="0"/>
        </w:numPr>
        <w:tabs>
          <w:tab w:val="left" w:pos="708"/>
        </w:tabs>
      </w:pPr>
      <w:r>
        <w:t>De</w:t>
      </w:r>
      <w:r w:rsidR="000A69BA">
        <w:t xml:space="preserve"> avond is als volgt ingedeeld:</w:t>
      </w:r>
    </w:p>
    <w:p w:rsidR="00846DFE" w:rsidRDefault="00846DFE" w:rsidP="000A69BA">
      <w:pPr>
        <w:pStyle w:val="ListBullet"/>
        <w:numPr>
          <w:ilvl w:val="0"/>
          <w:numId w:val="0"/>
        </w:numPr>
        <w:tabs>
          <w:tab w:val="left" w:pos="708"/>
        </w:tabs>
      </w:pPr>
    </w:p>
    <w:p w:rsidR="00DD0F3E" w:rsidRDefault="00DD0F3E" w:rsidP="00DD0F3E">
      <w:pPr>
        <w:pStyle w:val="ListBullet"/>
        <w:numPr>
          <w:ilvl w:val="0"/>
          <w:numId w:val="0"/>
        </w:numPr>
        <w:tabs>
          <w:tab w:val="left" w:pos="708"/>
        </w:tabs>
      </w:pPr>
      <w:r>
        <w:t>16.00 uur – 16.45 uur     Anatomie en neurofysiologie indicaties</w:t>
      </w:r>
    </w:p>
    <w:p w:rsidR="00DD0F3E" w:rsidRDefault="002F2B8D" w:rsidP="00DD0F3E">
      <w:pPr>
        <w:pStyle w:val="ListBullet"/>
        <w:numPr>
          <w:ilvl w:val="0"/>
          <w:numId w:val="0"/>
        </w:numPr>
        <w:tabs>
          <w:tab w:val="left" w:pos="708"/>
        </w:tabs>
      </w:pPr>
      <w:r>
        <w:t>16.45 uur – 17.30</w:t>
      </w:r>
      <w:r w:rsidR="00DD0F3E">
        <w:t xml:space="preserve"> uur     Urodynamisch onderzoek – algemene uitleg</w:t>
      </w:r>
    </w:p>
    <w:p w:rsidR="00DD0F3E" w:rsidRDefault="00DD0F3E" w:rsidP="00DD0F3E">
      <w:pPr>
        <w:pStyle w:val="ListBullet"/>
        <w:numPr>
          <w:ilvl w:val="0"/>
          <w:numId w:val="0"/>
        </w:numPr>
        <w:tabs>
          <w:tab w:val="left" w:pos="708"/>
        </w:tabs>
      </w:pPr>
      <w:r>
        <w:t xml:space="preserve">17.30 uur – 17.45 uur     Broodbuffet </w:t>
      </w:r>
    </w:p>
    <w:p w:rsidR="00DD0F3E" w:rsidRDefault="00DD0F3E" w:rsidP="00DD0F3E">
      <w:pPr>
        <w:pStyle w:val="ListBullet"/>
        <w:numPr>
          <w:ilvl w:val="0"/>
          <w:numId w:val="0"/>
        </w:numPr>
        <w:tabs>
          <w:tab w:val="left" w:pos="708"/>
        </w:tabs>
      </w:pPr>
      <w:r>
        <w:t xml:space="preserve">17.45 uur – 18.45 uur     Verpleegkundige aandachtspunten </w:t>
      </w:r>
    </w:p>
    <w:p w:rsidR="00DD0F3E" w:rsidRDefault="00DD0F3E" w:rsidP="00DD0F3E">
      <w:pPr>
        <w:pStyle w:val="ListBullet"/>
        <w:numPr>
          <w:ilvl w:val="0"/>
          <w:numId w:val="0"/>
        </w:numPr>
        <w:tabs>
          <w:tab w:val="left" w:pos="708"/>
        </w:tabs>
      </w:pPr>
      <w:r>
        <w:t>18.45 uur – 20.30 uur     Casuïstieken</w:t>
      </w:r>
    </w:p>
    <w:p w:rsidR="00DD0F3E" w:rsidRDefault="00DD0F3E" w:rsidP="00DD0F3E">
      <w:pPr>
        <w:rPr>
          <w:rFonts w:cs="Arial"/>
        </w:rPr>
      </w:pPr>
      <w:r>
        <w:rPr>
          <w:rFonts w:cs="Arial"/>
        </w:rPr>
        <w:t>20.30 uur                        Evaluatie en afsluiting</w:t>
      </w:r>
    </w:p>
    <w:p w:rsidR="000A69BA" w:rsidRDefault="000A69BA" w:rsidP="000A69BA">
      <w:pPr>
        <w:pStyle w:val="ListBullet"/>
        <w:numPr>
          <w:ilvl w:val="0"/>
          <w:numId w:val="0"/>
        </w:numPr>
        <w:tabs>
          <w:tab w:val="left" w:pos="708"/>
        </w:tabs>
      </w:pPr>
    </w:p>
    <w:p w:rsidR="000A69BA" w:rsidRDefault="000A69BA" w:rsidP="000A69BA">
      <w:pPr>
        <w:pStyle w:val="ListBullet"/>
        <w:numPr>
          <w:ilvl w:val="0"/>
          <w:numId w:val="0"/>
        </w:numPr>
        <w:tabs>
          <w:tab w:val="left" w:pos="708"/>
        </w:tabs>
      </w:pPr>
    </w:p>
    <w:p w:rsidR="000A69BA" w:rsidRDefault="000A69BA" w:rsidP="000A69BA">
      <w:pPr>
        <w:pStyle w:val="ListBullet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Voorbereidingsopdracht</w:t>
      </w:r>
    </w:p>
    <w:p w:rsidR="000A69BA" w:rsidRDefault="002F2B8D" w:rsidP="000A69BA">
      <w:pPr>
        <w:pStyle w:val="ListBullet"/>
        <w:numPr>
          <w:ilvl w:val="0"/>
          <w:numId w:val="0"/>
        </w:numPr>
        <w:tabs>
          <w:tab w:val="left" w:pos="708"/>
        </w:tabs>
      </w:pPr>
      <w:r>
        <w:t>Als u een casus wilt</w:t>
      </w:r>
      <w:r w:rsidR="00BB6A35">
        <w:t xml:space="preserve"> bespreken dan ontvangen we die graag vooraf. U kunt uw casus opsturen</w:t>
      </w:r>
      <w:r>
        <w:t xml:space="preserve"> naar infoacademy@coloplast.com.</w:t>
      </w:r>
    </w:p>
    <w:p w:rsidR="000A69BA" w:rsidRDefault="000A69BA" w:rsidP="000A69BA">
      <w:pPr>
        <w:spacing w:line="240" w:lineRule="auto"/>
      </w:pPr>
      <w:bookmarkStart w:id="0" w:name="_GoBack"/>
      <w:bookmarkEnd w:id="0"/>
    </w:p>
    <w:p w:rsidR="000A69BA" w:rsidRDefault="000A69BA" w:rsidP="000A69BA">
      <w:pPr>
        <w:rPr>
          <w:b/>
        </w:rPr>
      </w:pPr>
      <w:r>
        <w:rPr>
          <w:b/>
        </w:rPr>
        <w:t>De sprekers van deze workshop zijn:</w:t>
      </w:r>
    </w:p>
    <w:p w:rsidR="000A69BA" w:rsidRDefault="00DD0F3E" w:rsidP="000A69BA">
      <w:r>
        <w:t xml:space="preserve">Dr. Jakko Nieuwenhuijzen, </w:t>
      </w:r>
      <w:r w:rsidR="000A69BA">
        <w:t>uroloog in het VUmc te Amsterdam.</w:t>
      </w:r>
    </w:p>
    <w:p w:rsidR="002F2B8D" w:rsidRDefault="002F2B8D" w:rsidP="000A69BA">
      <w:r>
        <w:t>Lisette van de Bilt, verpleegkundig specialist urologie, Catharina ziekenhuis Eindhoven.</w:t>
      </w:r>
    </w:p>
    <w:p w:rsidR="000A69BA" w:rsidRDefault="000A69BA" w:rsidP="000A69BA">
      <w:pPr>
        <w:spacing w:line="240" w:lineRule="auto"/>
      </w:pPr>
    </w:p>
    <w:p w:rsidR="00846DFE" w:rsidRDefault="00846DFE" w:rsidP="000A69BA">
      <w:pPr>
        <w:spacing w:line="240" w:lineRule="auto"/>
        <w:rPr>
          <w:b/>
        </w:rPr>
      </w:pPr>
    </w:p>
    <w:p w:rsidR="000A69BA" w:rsidRDefault="000A69BA" w:rsidP="000A69BA">
      <w:pPr>
        <w:spacing w:line="240" w:lineRule="auto"/>
      </w:pPr>
      <w:r>
        <w:rPr>
          <w:b/>
        </w:rPr>
        <w:t>Locatie</w:t>
      </w:r>
    </w:p>
    <w:p w:rsidR="000A69BA" w:rsidRDefault="000A69BA" w:rsidP="000A69BA">
      <w:r>
        <w:t xml:space="preserve">Coloplast BV, Softwareweg 1 te Amersfoort. </w:t>
      </w:r>
    </w:p>
    <w:p w:rsidR="00DD0F3E" w:rsidRDefault="00DD0F3E" w:rsidP="000A69BA"/>
    <w:p w:rsidR="000A69BA" w:rsidRDefault="000A69BA" w:rsidP="000A69BA">
      <w:r>
        <w:t xml:space="preserve">Bij Coloplast is weinig parkeergelegenheid, daarom willen wij u er graag op wijzen dat station Amersfoort – Schothorst zich op een loopafstand van 10 minuten bevindt. </w:t>
      </w:r>
    </w:p>
    <w:p w:rsidR="000A69BA" w:rsidRDefault="000A69BA" w:rsidP="000A69BA"/>
    <w:p w:rsidR="000A69BA" w:rsidRDefault="000A69BA" w:rsidP="000A69BA">
      <w:r>
        <w:t xml:space="preserve">Mocht u verhinderd zijn voor deze workshop wilt u dit dan tijdig aan ons doorgeven op </w:t>
      </w:r>
    </w:p>
    <w:p w:rsidR="000A69BA" w:rsidRDefault="000A69BA" w:rsidP="000A69BA">
      <w:r>
        <w:t>telefoonnummer 033 – 454 44 44 of per e-mail naar InfoAcademy@coloplast.com</w:t>
      </w:r>
    </w:p>
    <w:p w:rsidR="000A69BA" w:rsidRDefault="000A69BA" w:rsidP="000A69BA"/>
    <w:p w:rsidR="00941ED2" w:rsidRPr="00080F0A" w:rsidRDefault="002F2B8D" w:rsidP="00941ED2">
      <w:r>
        <w:t>Tot ziens op 8 maart!</w:t>
      </w:r>
    </w:p>
    <w:p w:rsidR="00E65B37" w:rsidRPr="00080F0A" w:rsidRDefault="00E65B37" w:rsidP="00E65B37"/>
    <w:p w:rsidR="00B744E6" w:rsidRPr="00080F0A" w:rsidRDefault="00B744E6" w:rsidP="00B744E6"/>
    <w:p w:rsidR="00B744E6" w:rsidRPr="00080F0A" w:rsidRDefault="00B744E6" w:rsidP="00B744E6"/>
    <w:sectPr w:rsidR="00B744E6" w:rsidRPr="00080F0A" w:rsidSect="00A64D8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19" w:right="2778" w:bottom="1985" w:left="1134" w:header="709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BA" w:rsidRDefault="000A69BA">
      <w:r>
        <w:separator/>
      </w:r>
    </w:p>
  </w:endnote>
  <w:endnote w:type="continuationSeparator" w:id="0">
    <w:p w:rsidR="000A69BA" w:rsidRDefault="000A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BA" w:rsidRDefault="000A69BA" w:rsidP="00B744E6">
    <w:pPr>
      <w:pStyle w:val="Footer"/>
      <w:pBdr>
        <w:top w:val="none" w:sz="0" w:space="0" w:color="auto"/>
      </w:pBdr>
    </w:pPr>
    <w:r>
      <w:rPr>
        <w:noProof/>
        <w:lang w:eastAsia="nl-NL"/>
      </w:rPr>
      <w:drawing>
        <wp:inline distT="0" distB="0" distL="0" distR="0">
          <wp:extent cx="1016635" cy="475615"/>
          <wp:effectExtent l="19050" t="0" r="0" b="0"/>
          <wp:docPr id="3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-895985</wp:posOffset>
          </wp:positionV>
          <wp:extent cx="2209800" cy="1371600"/>
          <wp:effectExtent l="19050" t="0" r="0" b="0"/>
          <wp:wrapTight wrapText="bothSides">
            <wp:wrapPolygon edited="0">
              <wp:start x="-186" y="0"/>
              <wp:lineTo x="-186" y="21300"/>
              <wp:lineTo x="21600" y="21300"/>
              <wp:lineTo x="21600" y="0"/>
              <wp:lineTo x="-186" y="0"/>
            </wp:wrapPolygon>
          </wp:wrapTight>
          <wp:docPr id="2" name="Picture 1" descr="O:\Opleidingen\1213\Continentie\Q1\2012-10-30 Basis continentiezorg\Brieven\Productplac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pleidingen\1213\Continentie\Q1\2012-10-30 Basis continentiezorg\Brieven\Productplacemen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9BA" w:rsidRDefault="00BB6A35" w:rsidP="00E86FEF">
    <w:pPr>
      <w:pStyle w:val="Footer"/>
      <w:pBdr>
        <w:top w:val="none" w:sz="0" w:space="0" w:color="auto"/>
      </w:pBdr>
    </w:pPr>
    <w:r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1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0A69BA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0A69BA" w:rsidRDefault="000A69BA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0A69BA" w:rsidRPr="001A5046" w:rsidRDefault="000A69BA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8" type="#_x0000_t202" style="position:absolute;margin-left:484.8pt;margin-top:564.75pt;width:99.2pt;height:17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Gj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BBLAaOzAgAA&#10;sw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0A69BA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0A69BA" w:rsidRDefault="000A69BA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0A69BA" w:rsidRPr="001A5046" w:rsidRDefault="000A69BA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A69BA" w:rsidRPr="00BF1B26">
      <w:rPr>
        <w:noProof/>
        <w:lang w:val="da-DK"/>
      </w:rPr>
      <w:t xml:space="preserve"> </w: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10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0A69BA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0A69BA" w:rsidRDefault="000A69BA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0A69BA" w:rsidRPr="001A5046" w:rsidRDefault="000A69BA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29" type="#_x0000_t202" style="position:absolute;margin-left:484.8pt;margin-top:564.75pt;width:99.2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4B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0A69BA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0A69BA" w:rsidRDefault="000A69BA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0A69BA" w:rsidRPr="001A5046" w:rsidRDefault="000A69BA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BA" w:rsidRDefault="000A69BA" w:rsidP="00B744E6">
    <w:pPr>
      <w:pStyle w:val="Footer"/>
      <w:pBdr>
        <w:top w:val="none" w:sz="0" w:space="0" w:color="auto"/>
      </w:pBdr>
    </w:pPr>
    <w:bookmarkStart w:id="21" w:name="bmkFilename"/>
  </w:p>
  <w:p w:rsidR="000A69BA" w:rsidRDefault="000A69BA" w:rsidP="00B744E6">
    <w:pPr>
      <w:pStyle w:val="Footer"/>
      <w:pBdr>
        <w:top w:val="none" w:sz="0" w:space="0" w:color="auto"/>
      </w:pBdr>
    </w:pPr>
    <w:r>
      <w:rPr>
        <w:noProof/>
        <w:lang w:eastAsia="nl-NL"/>
      </w:rPr>
      <w:drawing>
        <wp:inline distT="0" distB="0" distL="0" distR="0">
          <wp:extent cx="1016635" cy="475615"/>
          <wp:effectExtent l="19050" t="0" r="0" b="0"/>
          <wp:docPr id="1" name="Picture 1" descr="CPAcademy_Blue_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Academy_Blue_RGB_3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9BA" w:rsidRDefault="00BB6A35" w:rsidP="00B744E6">
    <w:pPr>
      <w:pStyle w:val="Footer"/>
      <w:pBdr>
        <w:top w:val="none" w:sz="0" w:space="0" w:color="auto"/>
      </w:pBdr>
      <w:jc w:val="right"/>
      <w:rPr>
        <w:sz w:val="20"/>
        <w:szCs w:val="20"/>
      </w:rPr>
    </w:pPr>
    <w:r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0A69BA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0A69BA" w:rsidRDefault="000A69BA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0A69BA" w:rsidRPr="001A5046" w:rsidRDefault="000A69BA" w:rsidP="00B744E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4" type="#_x0000_t202" style="position:absolute;left:0;text-align:left;margin-left:484.8pt;margin-top:564.75pt;width:99.2pt;height:170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c6sw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G2oZzqzAgAA&#10;sg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0A69BA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0A69BA" w:rsidRDefault="000A69BA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0A69BA" w:rsidRPr="001A5046" w:rsidRDefault="000A69BA" w:rsidP="00B744E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A69BA" w:rsidRPr="00756B7F">
      <w:rPr>
        <w:sz w:val="20"/>
        <w:szCs w:val="20"/>
      </w:rPr>
      <w:t>Bijlagen Routebeschrijving, deelnemerslijst</w:t>
    </w:r>
  </w:p>
  <w:p w:rsidR="000A69BA" w:rsidRDefault="00BB6A35" w:rsidP="00720967">
    <w:pPr>
      <w:pStyle w:val="Footer"/>
      <w:pBdr>
        <w:top w:val="none" w:sz="0" w:space="0" w:color="auto"/>
      </w:pBdr>
    </w:pPr>
    <w:bookmarkStart w:id="22" w:name="bmkOffLegalInfoBottom"/>
    <w:bookmarkEnd w:id="21"/>
    <w:bookmarkEnd w:id="22"/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7172325</wp:posOffset>
              </wp:positionV>
              <wp:extent cx="1259840" cy="2160270"/>
              <wp:effectExtent l="3810" t="0" r="3175" b="1905"/>
              <wp:wrapNone/>
              <wp:docPr id="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0A69BA" w:rsidTr="0002098D">
                            <w:trPr>
                              <w:trHeight w:val="340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0A69BA" w:rsidRDefault="000A69BA" w:rsidP="00C4196A">
                                <w:pPr>
                                  <w:pStyle w:val="Template-Address"/>
                                </w:pPr>
                                <w:bookmarkStart w:id="23" w:name="bmkOffLegalInfoRight"/>
                                <w:bookmarkEnd w:id="23"/>
                              </w:p>
                            </w:tc>
                          </w:tr>
                        </w:tbl>
                        <w:p w:rsidR="000A69BA" w:rsidRPr="001A5046" w:rsidRDefault="000A69BA" w:rsidP="00C4196A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35" type="#_x0000_t202" style="position:absolute;margin-left:484.8pt;margin-top:564.75pt;width:99.2pt;height:170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orsw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0A69BA" w:rsidTr="0002098D">
                      <w:trPr>
                        <w:trHeight w:val="340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0A69BA" w:rsidRDefault="000A69BA" w:rsidP="00C4196A">
                          <w:pPr>
                            <w:pStyle w:val="Template-Address"/>
                          </w:pPr>
                          <w:bookmarkStart w:id="24" w:name="bmkOffLegalInfoRight"/>
                          <w:bookmarkEnd w:id="24"/>
                        </w:p>
                      </w:tc>
                    </w:tr>
                  </w:tbl>
                  <w:p w:rsidR="000A69BA" w:rsidRPr="001A5046" w:rsidRDefault="000A69BA" w:rsidP="00C4196A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BA" w:rsidRDefault="000A69BA">
      <w:r>
        <w:separator/>
      </w:r>
    </w:p>
  </w:footnote>
  <w:footnote w:type="continuationSeparator" w:id="0">
    <w:p w:rsidR="000A69BA" w:rsidRDefault="000A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BA" w:rsidRDefault="000A69BA">
    <w:pPr>
      <w:pStyle w:val="Header"/>
    </w:pPr>
    <w:r>
      <w:rPr>
        <w:noProof/>
        <w:lang w:eastAsia="nl-NL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4" name="Business3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3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4352290</wp:posOffset>
          </wp:positionH>
          <wp:positionV relativeFrom="page">
            <wp:posOffset>359410</wp:posOffset>
          </wp:positionV>
          <wp:extent cx="1447800" cy="327660"/>
          <wp:effectExtent l="19050" t="0" r="0" b="0"/>
          <wp:wrapNone/>
          <wp:docPr id="47" name="logo3" descr="Coloplas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Coloplast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BA" w:rsidRDefault="000A69BA" w:rsidP="00C52746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eastAsia="nl-NL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2" name="Business1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1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71" name="logo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6A3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1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0A69BA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0A69BA" w:rsidRDefault="000A69BA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0A69BA" w:rsidRPr="001A5046" w:rsidRDefault="000A69BA" w:rsidP="00C5274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484.8pt;margin-top:593.1pt;width:99.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U8rwIAAKw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0A69BA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0A69BA" w:rsidRDefault="000A69BA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0A69BA" w:rsidRPr="001A5046" w:rsidRDefault="000A69BA" w:rsidP="00C5274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A69BA" w:rsidRDefault="00BB6A35" w:rsidP="00C52746">
    <w:pPr>
      <w:pStyle w:val="Header"/>
      <w:tabs>
        <w:tab w:val="clear" w:pos="9638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12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0A69BA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0A69BA" w:rsidRDefault="000A69BA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0A69BA" w:rsidRPr="001A5046" w:rsidRDefault="000A69BA" w:rsidP="00C52746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" o:spid="_x0000_s1027" type="#_x0000_t202" style="position:absolute;margin-left:484.8pt;margin-top:593.1pt;width:99.2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DSsQIAALM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0A69BA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0A69BA" w:rsidRDefault="000A69BA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0A69BA" w:rsidRPr="001A5046" w:rsidRDefault="000A69BA" w:rsidP="00C52746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A69BA" w:rsidRDefault="000A69BA" w:rsidP="00C52746">
    <w:pPr>
      <w:pStyle w:val="Header"/>
    </w:pPr>
  </w:p>
  <w:p w:rsidR="000A69BA" w:rsidRDefault="000A69BA" w:rsidP="00C52746">
    <w:pPr>
      <w:pStyle w:val="Header"/>
    </w:pPr>
  </w:p>
  <w:p w:rsidR="000A69BA" w:rsidRDefault="000A69BA" w:rsidP="00C52746">
    <w:pPr>
      <w:pStyle w:val="Header"/>
    </w:pPr>
  </w:p>
  <w:p w:rsidR="000A69BA" w:rsidRPr="00FD0E20" w:rsidRDefault="000A69BA" w:rsidP="00C52746">
    <w:pPr>
      <w:pStyle w:val="Header"/>
    </w:pPr>
  </w:p>
  <w:p w:rsidR="000A69BA" w:rsidRPr="00C52746" w:rsidRDefault="000A69BA" w:rsidP="00C52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BA" w:rsidRDefault="000A69BA" w:rsidP="00762A2D">
    <w:pPr>
      <w:pStyle w:val="Header"/>
      <w:tabs>
        <w:tab w:val="clear" w:pos="4819"/>
        <w:tab w:val="clear" w:pos="9638"/>
        <w:tab w:val="left" w:pos="6224"/>
      </w:tabs>
    </w:pPr>
    <w:r>
      <w:rPr>
        <w:noProof/>
        <w:lang w:eastAsia="nl-NL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6155690</wp:posOffset>
          </wp:positionH>
          <wp:positionV relativeFrom="page">
            <wp:posOffset>449580</wp:posOffset>
          </wp:positionV>
          <wp:extent cx="1094740" cy="318135"/>
          <wp:effectExtent l="19050" t="0" r="0" b="0"/>
          <wp:wrapNone/>
          <wp:docPr id="73" name="Business2" descr="c:\program files\templates\coloplast\BA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2" descr="c:\program files\templates\coloplast\BAGray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4352925</wp:posOffset>
          </wp:positionH>
          <wp:positionV relativeFrom="page">
            <wp:posOffset>360045</wp:posOffset>
          </wp:positionV>
          <wp:extent cx="1543685" cy="374650"/>
          <wp:effectExtent l="19050" t="0" r="0" b="0"/>
          <wp:wrapNone/>
          <wp:docPr id="67" name="logo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6A3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9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0A69BA" w:rsidTr="00A40B8A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0A69BA" w:rsidRDefault="000A69BA" w:rsidP="00A40B8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0A69BA" w:rsidRPr="001A5046" w:rsidRDefault="000A69BA" w:rsidP="00762A2D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0" type="#_x0000_t202" style="position:absolute;margin-left:484.8pt;margin-top:593.1pt;width:99.2pt;height:141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h4sw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0A69BA" w:rsidTr="00A40B8A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0A69BA" w:rsidRDefault="000A69BA" w:rsidP="00A40B8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0A69BA" w:rsidRPr="001A5046" w:rsidRDefault="000A69BA" w:rsidP="00762A2D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A69BA" w:rsidRDefault="00BB6A35" w:rsidP="00C53B3F">
    <w:pPr>
      <w:pStyle w:val="Header"/>
      <w:tabs>
        <w:tab w:val="clear" w:pos="9638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7532370</wp:posOffset>
              </wp:positionV>
              <wp:extent cx="1259840" cy="1800225"/>
              <wp:effectExtent l="3810" t="0" r="3175" b="190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041"/>
                          </w:tblGrid>
                          <w:tr w:rsidR="000A69BA" w:rsidTr="00C869BE">
                            <w:trPr>
                              <w:trHeight w:val="2835"/>
                            </w:trPr>
                            <w:tc>
                              <w:tcPr>
                                <w:tcW w:w="2041" w:type="dxa"/>
                                <w:vAlign w:val="bottom"/>
                              </w:tcPr>
                              <w:p w:rsidR="000A69BA" w:rsidRDefault="000A69BA" w:rsidP="00C4196A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:rsidR="000A69BA" w:rsidRPr="001A5046" w:rsidRDefault="000A69BA" w:rsidP="00437B28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31" type="#_x0000_t202" style="position:absolute;margin-left:484.8pt;margin-top:593.1pt;width:99.2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vHrw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041"/>
                    </w:tblGrid>
                    <w:tr w:rsidR="000A69BA" w:rsidTr="00C869BE">
                      <w:trPr>
                        <w:trHeight w:val="2835"/>
                      </w:trPr>
                      <w:tc>
                        <w:tcPr>
                          <w:tcW w:w="2041" w:type="dxa"/>
                          <w:vAlign w:val="bottom"/>
                        </w:tcPr>
                        <w:p w:rsidR="000A69BA" w:rsidRDefault="000A69BA" w:rsidP="00C4196A">
                          <w:pPr>
                            <w:pStyle w:val="Template-Address"/>
                          </w:pPr>
                        </w:p>
                      </w:tc>
                    </w:tr>
                  </w:tbl>
                  <w:p w:rsidR="000A69BA" w:rsidRPr="001A5046" w:rsidRDefault="000A69BA" w:rsidP="00437B28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1850390</wp:posOffset>
              </wp:positionV>
              <wp:extent cx="1259840" cy="1679575"/>
              <wp:effectExtent l="3810" t="2540" r="3175" b="381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67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BA" w:rsidRPr="00B744E6" w:rsidRDefault="000A69BA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bookmarkStart w:id="1" w:name="bmkOffFullAddress"/>
                          <w:r w:rsidRPr="00B744E6">
                            <w:rPr>
                              <w:lang w:val="nl-NL"/>
                            </w:rPr>
                            <w:t>Coloplast BV</w:t>
                          </w:r>
                        </w:p>
                        <w:p w:rsidR="000A69BA" w:rsidRPr="00B744E6" w:rsidRDefault="000A69BA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Softwareweg 1</w:t>
                          </w:r>
                        </w:p>
                        <w:p w:rsidR="000A69BA" w:rsidRPr="00B744E6" w:rsidRDefault="000A69BA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Postbus 1111</w:t>
                          </w:r>
                        </w:p>
                        <w:p w:rsidR="000A69BA" w:rsidRPr="00B744E6" w:rsidRDefault="000A69BA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3800 BC Amersfoort</w:t>
                          </w:r>
                        </w:p>
                        <w:p w:rsidR="000A69BA" w:rsidRPr="00B744E6" w:rsidRDefault="000A69BA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Nederland</w:t>
                          </w:r>
                        </w:p>
                        <w:p w:rsidR="000A69BA" w:rsidRPr="00B744E6" w:rsidRDefault="000A69BA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</w:p>
                        <w:p w:rsidR="000A69BA" w:rsidRPr="00B744E6" w:rsidRDefault="000A69BA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Tel: +31 (0)33 45 44 444</w:t>
                          </w:r>
                        </w:p>
                        <w:p w:rsidR="000A69BA" w:rsidRPr="00B744E6" w:rsidRDefault="000A69BA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www.coloplast.nl</w:t>
                          </w:r>
                        </w:p>
                        <w:p w:rsidR="000A69BA" w:rsidRPr="00B744E6" w:rsidRDefault="000A69BA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</w:p>
                        <w:p w:rsidR="000A69BA" w:rsidRPr="00B744E6" w:rsidRDefault="000A69BA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Citibank</w:t>
                          </w:r>
                        </w:p>
                        <w:p w:rsidR="000A69BA" w:rsidRPr="00B744E6" w:rsidRDefault="000A69BA" w:rsidP="00423463">
                          <w:pPr>
                            <w:pStyle w:val="Template-Address"/>
                            <w:rPr>
                              <w:lang w:val="nl-NL"/>
                            </w:rPr>
                          </w:pPr>
                          <w:r w:rsidRPr="00B744E6">
                            <w:rPr>
                              <w:lang w:val="nl-NL"/>
                            </w:rPr>
                            <w:t>Amsterdam ZO</w:t>
                          </w:r>
                        </w:p>
                        <w:p w:rsidR="000A69BA" w:rsidRDefault="000A69BA" w:rsidP="00423463">
                          <w:pPr>
                            <w:pStyle w:val="Template-Address"/>
                          </w:pPr>
                          <w:r>
                            <w:t>Rek.nr. 26.60.16.839</w:t>
                          </w:r>
                        </w:p>
                        <w:p w:rsidR="000A69BA" w:rsidRPr="001A5046" w:rsidRDefault="000A69BA" w:rsidP="00423463">
                          <w:pPr>
                            <w:pStyle w:val="Template-Address"/>
                          </w:pPr>
                          <w:r>
                            <w:t>KvK 31030211</w:t>
                          </w:r>
                          <w:bookmarkEnd w:id="1"/>
                        </w:p>
                        <w:p w:rsidR="000A69BA" w:rsidRPr="001A5046" w:rsidRDefault="000A69BA" w:rsidP="00423463">
                          <w:pPr>
                            <w:pStyle w:val="Template-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2" type="#_x0000_t202" style="position:absolute;margin-left:484.8pt;margin-top:145.7pt;width:99.2pt;height:1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" filled="f" stroked="f">
              <v:textbox inset="0,0,0,0">
                <w:txbxContent>
                  <w:p w:rsidR="000A69BA" w:rsidRPr="00B744E6" w:rsidRDefault="000A69BA" w:rsidP="00423463">
                    <w:pPr>
                      <w:pStyle w:val="Template-Address"/>
                      <w:rPr>
                        <w:lang w:val="nl-NL"/>
                      </w:rPr>
                    </w:pPr>
                    <w:bookmarkStart w:id="2" w:name="bmkOffFullAddress"/>
                    <w:r w:rsidRPr="00B744E6">
                      <w:rPr>
                        <w:lang w:val="nl-NL"/>
                      </w:rPr>
                      <w:t>Coloplast BV</w:t>
                    </w:r>
                  </w:p>
                  <w:p w:rsidR="000A69BA" w:rsidRPr="00B744E6" w:rsidRDefault="000A69BA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Softwareweg 1</w:t>
                    </w:r>
                  </w:p>
                  <w:p w:rsidR="000A69BA" w:rsidRPr="00B744E6" w:rsidRDefault="000A69BA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Postbus 1111</w:t>
                    </w:r>
                  </w:p>
                  <w:p w:rsidR="000A69BA" w:rsidRPr="00B744E6" w:rsidRDefault="000A69BA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3800 BC Amersfoort</w:t>
                    </w:r>
                  </w:p>
                  <w:p w:rsidR="000A69BA" w:rsidRPr="00B744E6" w:rsidRDefault="000A69BA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Nederland</w:t>
                    </w:r>
                  </w:p>
                  <w:p w:rsidR="000A69BA" w:rsidRPr="00B744E6" w:rsidRDefault="000A69BA" w:rsidP="00423463">
                    <w:pPr>
                      <w:pStyle w:val="Template-Address"/>
                      <w:rPr>
                        <w:lang w:val="nl-NL"/>
                      </w:rPr>
                    </w:pPr>
                  </w:p>
                  <w:p w:rsidR="000A69BA" w:rsidRPr="00B744E6" w:rsidRDefault="000A69BA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Tel: +31 (0)33 45 44 444</w:t>
                    </w:r>
                  </w:p>
                  <w:p w:rsidR="000A69BA" w:rsidRPr="00B744E6" w:rsidRDefault="000A69BA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www.coloplast.nl</w:t>
                    </w:r>
                  </w:p>
                  <w:p w:rsidR="000A69BA" w:rsidRPr="00B744E6" w:rsidRDefault="000A69BA" w:rsidP="00423463">
                    <w:pPr>
                      <w:pStyle w:val="Template-Address"/>
                      <w:rPr>
                        <w:lang w:val="nl-NL"/>
                      </w:rPr>
                    </w:pPr>
                  </w:p>
                  <w:p w:rsidR="000A69BA" w:rsidRPr="00B744E6" w:rsidRDefault="000A69BA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Citibank</w:t>
                    </w:r>
                  </w:p>
                  <w:p w:rsidR="000A69BA" w:rsidRPr="00B744E6" w:rsidRDefault="000A69BA" w:rsidP="00423463">
                    <w:pPr>
                      <w:pStyle w:val="Template-Address"/>
                      <w:rPr>
                        <w:lang w:val="nl-NL"/>
                      </w:rPr>
                    </w:pPr>
                    <w:r w:rsidRPr="00B744E6">
                      <w:rPr>
                        <w:lang w:val="nl-NL"/>
                      </w:rPr>
                      <w:t>Amsterdam ZO</w:t>
                    </w:r>
                  </w:p>
                  <w:p w:rsidR="000A69BA" w:rsidRDefault="000A69BA" w:rsidP="00423463">
                    <w:pPr>
                      <w:pStyle w:val="Template-Address"/>
                    </w:pPr>
                    <w:r>
                      <w:t>Rek.nr. 26.60.16.839</w:t>
                    </w:r>
                  </w:p>
                  <w:p w:rsidR="000A69BA" w:rsidRPr="001A5046" w:rsidRDefault="000A69BA" w:rsidP="00423463">
                    <w:pPr>
                      <w:pStyle w:val="Template-Address"/>
                    </w:pPr>
                    <w:r>
                      <w:t>KvK 31030211</w:t>
                    </w:r>
                    <w:bookmarkEnd w:id="2"/>
                  </w:p>
                  <w:p w:rsidR="000A69BA" w:rsidRPr="001A5046" w:rsidRDefault="000A69BA" w:rsidP="00423463">
                    <w:pPr>
                      <w:pStyle w:val="Template-Addres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6156960</wp:posOffset>
              </wp:positionH>
              <wp:positionV relativeFrom="page">
                <wp:posOffset>3628390</wp:posOffset>
              </wp:positionV>
              <wp:extent cx="1259840" cy="1913255"/>
              <wp:effectExtent l="3810" t="0" r="3175" b="1905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91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BA" w:rsidRPr="001A5046" w:rsidRDefault="000A69BA" w:rsidP="00423463">
                          <w:pPr>
                            <w:pStyle w:val="Template-Bold"/>
                          </w:pPr>
                          <w:bookmarkStart w:id="3" w:name="bmkAD2Name"/>
                          <w:bookmarkStart w:id="4" w:name="HidePersonalInfo"/>
                          <w:r>
                            <w:t>Kelly Makkink</w:t>
                          </w:r>
                          <w:bookmarkEnd w:id="3"/>
                        </w:p>
                        <w:p w:rsidR="000A69BA" w:rsidRDefault="000A69BA" w:rsidP="00423463">
                          <w:pPr>
                            <w:pStyle w:val="Template-Address"/>
                          </w:pPr>
                          <w:bookmarkStart w:id="5" w:name="bmkADTitle"/>
                          <w:r>
                            <w:t>Marketing Assistant</w:t>
                          </w:r>
                          <w:bookmarkEnd w:id="5"/>
                        </w:p>
                        <w:p w:rsidR="000A69BA" w:rsidRPr="001A5046" w:rsidRDefault="000A69BA" w:rsidP="00423463">
                          <w:pPr>
                            <w:pStyle w:val="Template-Address"/>
                          </w:pPr>
                        </w:p>
                        <w:p w:rsidR="000A69BA" w:rsidRDefault="000A69BA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  <w:bookmarkStart w:id="6" w:name="bmkADDepartment"/>
                          <w:r>
                            <w:rPr>
                              <w:lang w:val="fr-FR"/>
                            </w:rPr>
                            <w:t>Coloplast Academy</w:t>
                          </w:r>
                          <w:bookmarkEnd w:id="6"/>
                        </w:p>
                        <w:p w:rsidR="000A69BA" w:rsidRPr="00D61C7A" w:rsidRDefault="000A69BA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0A69BA" w:rsidRPr="00D61C7A" w:rsidRDefault="000A69BA" w:rsidP="00B93A3B">
                          <w:pPr>
                            <w:pStyle w:val="Template-JustifiedTab"/>
                          </w:pPr>
                          <w:bookmarkStart w:id="7" w:name="bmkOvsDirectLabel"/>
                          <w:bookmarkStart w:id="8" w:name="DIFbmkADDirectPhone"/>
                          <w:r>
                            <w:t>Direct</w:t>
                          </w:r>
                          <w:bookmarkEnd w:id="7"/>
                          <w:r w:rsidRPr="00D61C7A">
                            <w:tab/>
                          </w:r>
                          <w:bookmarkStart w:id="9" w:name="bmkADDirectPhone"/>
                          <w:r>
                            <w:t>+31 33 454 44 07</w:t>
                          </w:r>
                          <w:bookmarkEnd w:id="9"/>
                        </w:p>
                        <w:p w:rsidR="000A69BA" w:rsidRPr="00D61C7A" w:rsidRDefault="000A69BA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  <w:bookmarkStart w:id="10" w:name="bmkADEmail"/>
                          <w:bookmarkEnd w:id="8"/>
                          <w:r>
                            <w:rPr>
                              <w:lang w:val="fr-FR"/>
                            </w:rPr>
                            <w:t>nlkm@coloplast.com</w:t>
                          </w:r>
                          <w:bookmarkEnd w:id="10"/>
                        </w:p>
                        <w:p w:rsidR="000A69BA" w:rsidRPr="00D61C7A" w:rsidRDefault="000A69BA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0A69BA" w:rsidRPr="00D61C7A" w:rsidRDefault="000A69BA" w:rsidP="00423463">
                          <w:pPr>
                            <w:pStyle w:val="Template-Address"/>
                            <w:rPr>
                              <w:lang w:val="fr-FR"/>
                            </w:rPr>
                          </w:pPr>
                        </w:p>
                        <w:p w:rsidR="000A69BA" w:rsidRPr="00442F8E" w:rsidRDefault="000A69BA" w:rsidP="00442F8E">
                          <w:pPr>
                            <w:pStyle w:val="Template-Bold"/>
                          </w:pPr>
                          <w:bookmarkStart w:id="11" w:name="bmkFldShippingInfo"/>
                          <w:bookmarkEnd w:id="4"/>
                          <w:bookmarkEnd w:id="1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484.8pt;margin-top:285.7pt;width:99.2pt;height:150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9/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" filled="f" stroked="f">
              <v:textbox inset="0,0,0,0">
                <w:txbxContent>
                  <w:p w:rsidR="000A69BA" w:rsidRPr="001A5046" w:rsidRDefault="000A69BA" w:rsidP="00423463">
                    <w:pPr>
                      <w:pStyle w:val="Template-Bold"/>
                    </w:pPr>
                    <w:bookmarkStart w:id="12" w:name="bmkAD2Name"/>
                    <w:bookmarkStart w:id="13" w:name="HidePersonalInfo"/>
                    <w:r>
                      <w:t>Kelly Makkink</w:t>
                    </w:r>
                    <w:bookmarkEnd w:id="12"/>
                  </w:p>
                  <w:p w:rsidR="000A69BA" w:rsidRDefault="000A69BA" w:rsidP="00423463">
                    <w:pPr>
                      <w:pStyle w:val="Template-Address"/>
                    </w:pPr>
                    <w:bookmarkStart w:id="14" w:name="bmkADTitle"/>
                    <w:r>
                      <w:t>Marketing Assistant</w:t>
                    </w:r>
                    <w:bookmarkEnd w:id="14"/>
                  </w:p>
                  <w:p w:rsidR="000A69BA" w:rsidRPr="001A5046" w:rsidRDefault="000A69BA" w:rsidP="00423463">
                    <w:pPr>
                      <w:pStyle w:val="Template-Address"/>
                    </w:pPr>
                  </w:p>
                  <w:p w:rsidR="000A69BA" w:rsidRDefault="000A69BA" w:rsidP="00423463">
                    <w:pPr>
                      <w:pStyle w:val="Template-Address"/>
                      <w:rPr>
                        <w:lang w:val="fr-FR"/>
                      </w:rPr>
                    </w:pPr>
                    <w:bookmarkStart w:id="15" w:name="bmkADDepartment"/>
                    <w:r>
                      <w:rPr>
                        <w:lang w:val="fr-FR"/>
                      </w:rPr>
                      <w:t>Coloplast Academy</w:t>
                    </w:r>
                    <w:bookmarkEnd w:id="15"/>
                  </w:p>
                  <w:p w:rsidR="000A69BA" w:rsidRPr="00D61C7A" w:rsidRDefault="000A69BA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0A69BA" w:rsidRPr="00D61C7A" w:rsidRDefault="000A69BA" w:rsidP="00B93A3B">
                    <w:pPr>
                      <w:pStyle w:val="Template-JustifiedTab"/>
                    </w:pPr>
                    <w:bookmarkStart w:id="16" w:name="bmkOvsDirectLabel"/>
                    <w:bookmarkStart w:id="17" w:name="DIFbmkADDirectPhone"/>
                    <w:r>
                      <w:t>Direct</w:t>
                    </w:r>
                    <w:bookmarkEnd w:id="16"/>
                    <w:r w:rsidRPr="00D61C7A">
                      <w:tab/>
                    </w:r>
                    <w:bookmarkStart w:id="18" w:name="bmkADDirectPhone"/>
                    <w:r>
                      <w:t>+31 33 454 44 07</w:t>
                    </w:r>
                    <w:bookmarkEnd w:id="18"/>
                  </w:p>
                  <w:p w:rsidR="000A69BA" w:rsidRPr="00D61C7A" w:rsidRDefault="000A69BA" w:rsidP="00423463">
                    <w:pPr>
                      <w:pStyle w:val="Template-Address"/>
                      <w:rPr>
                        <w:lang w:val="fr-FR"/>
                      </w:rPr>
                    </w:pPr>
                    <w:bookmarkStart w:id="19" w:name="bmkADEmail"/>
                    <w:bookmarkEnd w:id="17"/>
                    <w:r>
                      <w:rPr>
                        <w:lang w:val="fr-FR"/>
                      </w:rPr>
                      <w:t>nlkm@coloplast.com</w:t>
                    </w:r>
                    <w:bookmarkEnd w:id="19"/>
                  </w:p>
                  <w:p w:rsidR="000A69BA" w:rsidRPr="00D61C7A" w:rsidRDefault="000A69BA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0A69BA" w:rsidRPr="00D61C7A" w:rsidRDefault="000A69BA" w:rsidP="00423463">
                    <w:pPr>
                      <w:pStyle w:val="Template-Address"/>
                      <w:rPr>
                        <w:lang w:val="fr-FR"/>
                      </w:rPr>
                    </w:pPr>
                  </w:p>
                  <w:p w:rsidR="000A69BA" w:rsidRPr="00442F8E" w:rsidRDefault="000A69BA" w:rsidP="00442F8E">
                    <w:pPr>
                      <w:pStyle w:val="Template-Bold"/>
                    </w:pPr>
                    <w:bookmarkStart w:id="20" w:name="bmkFldShippingInfo"/>
                    <w:bookmarkEnd w:id="13"/>
                    <w:bookmarkEnd w:id="2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4CE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7F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22590"/>
    <w:multiLevelType w:val="hybridMultilevel"/>
    <w:tmpl w:val="59543F7E"/>
    <w:lvl w:ilvl="0" w:tplc="ADB6CDEC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667F1"/>
    <w:multiLevelType w:val="hybridMultilevel"/>
    <w:tmpl w:val="CD50F43E"/>
    <w:lvl w:ilvl="0" w:tplc="A9AE1432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243D2"/>
    <w:multiLevelType w:val="hybridMultilevel"/>
    <w:tmpl w:val="E4AE8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2442F"/>
    <w:multiLevelType w:val="hybridMultilevel"/>
    <w:tmpl w:val="88464960"/>
    <w:lvl w:ilvl="0" w:tplc="3AC293A4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543E"/>
    <w:multiLevelType w:val="multilevel"/>
    <w:tmpl w:val="5A70CCA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2" w15:restartNumberingAfterBreak="0">
    <w:nsid w:val="58504A19"/>
    <w:multiLevelType w:val="hybridMultilevel"/>
    <w:tmpl w:val="8B42C4D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D5A28"/>
    <w:multiLevelType w:val="multilevel"/>
    <w:tmpl w:val="1390F250"/>
    <w:lvl w:ilvl="0">
      <w:start w:val="1"/>
      <w:numFmt w:val="bullet"/>
      <w:pStyle w:val="List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38"/>
        </w:tabs>
        <w:ind w:left="738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5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2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6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872"/>
        </w:tabs>
        <w:ind w:left="1873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098"/>
        </w:tabs>
        <w:ind w:left="2100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325"/>
        </w:tabs>
        <w:ind w:left="2327" w:hanging="227"/>
      </w:pPr>
      <w:rPr>
        <w:rFonts w:ascii="Symbol" w:hAnsi="Symbol" w:hint="default"/>
      </w:rPr>
    </w:lvl>
  </w:abstractNum>
  <w:abstractNum w:abstractNumId="15" w15:restartNumberingAfterBreak="0">
    <w:nsid w:val="78FD56A4"/>
    <w:multiLevelType w:val="hybridMultilevel"/>
    <w:tmpl w:val="3A8EDC9C"/>
    <w:lvl w:ilvl="0" w:tplc="DCC898A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6"/>
  </w:num>
  <w:num w:numId="10">
    <w:abstractNumId w:val="1"/>
  </w:num>
  <w:num w:numId="11">
    <w:abstractNumId w:val="14"/>
  </w:num>
  <w:num w:numId="12">
    <w:abstractNumId w:val="0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6"/>
    <w:rsid w:val="00001404"/>
    <w:rsid w:val="000053B6"/>
    <w:rsid w:val="00010CE7"/>
    <w:rsid w:val="00013602"/>
    <w:rsid w:val="000150FD"/>
    <w:rsid w:val="00017454"/>
    <w:rsid w:val="0002098D"/>
    <w:rsid w:val="00034DC1"/>
    <w:rsid w:val="00043F5B"/>
    <w:rsid w:val="00052B27"/>
    <w:rsid w:val="00062E24"/>
    <w:rsid w:val="000633E6"/>
    <w:rsid w:val="00063D02"/>
    <w:rsid w:val="00080F0A"/>
    <w:rsid w:val="00083FDC"/>
    <w:rsid w:val="000847F2"/>
    <w:rsid w:val="00085F72"/>
    <w:rsid w:val="000A69BA"/>
    <w:rsid w:val="000C024E"/>
    <w:rsid w:val="000C434C"/>
    <w:rsid w:val="000C7B41"/>
    <w:rsid w:val="000D2976"/>
    <w:rsid w:val="000F569B"/>
    <w:rsid w:val="0012651E"/>
    <w:rsid w:val="001271D1"/>
    <w:rsid w:val="00131FF3"/>
    <w:rsid w:val="001361C4"/>
    <w:rsid w:val="00151578"/>
    <w:rsid w:val="00180917"/>
    <w:rsid w:val="00184FAC"/>
    <w:rsid w:val="0018527A"/>
    <w:rsid w:val="001A5046"/>
    <w:rsid w:val="001A696E"/>
    <w:rsid w:val="001D59FD"/>
    <w:rsid w:val="001D76CC"/>
    <w:rsid w:val="001E39A3"/>
    <w:rsid w:val="001E6E73"/>
    <w:rsid w:val="001F0161"/>
    <w:rsid w:val="001F6431"/>
    <w:rsid w:val="0020024E"/>
    <w:rsid w:val="00202393"/>
    <w:rsid w:val="0020333D"/>
    <w:rsid w:val="00210F5C"/>
    <w:rsid w:val="00213F6E"/>
    <w:rsid w:val="0022442D"/>
    <w:rsid w:val="00244290"/>
    <w:rsid w:val="0025364E"/>
    <w:rsid w:val="002561DE"/>
    <w:rsid w:val="00256DBB"/>
    <w:rsid w:val="002641DF"/>
    <w:rsid w:val="00266C58"/>
    <w:rsid w:val="00285856"/>
    <w:rsid w:val="00285DF6"/>
    <w:rsid w:val="00292E3A"/>
    <w:rsid w:val="002B0FB0"/>
    <w:rsid w:val="002B598E"/>
    <w:rsid w:val="002C2243"/>
    <w:rsid w:val="002F2B8D"/>
    <w:rsid w:val="00317907"/>
    <w:rsid w:val="00326A82"/>
    <w:rsid w:val="00341448"/>
    <w:rsid w:val="003438A5"/>
    <w:rsid w:val="003472B3"/>
    <w:rsid w:val="0035245C"/>
    <w:rsid w:val="00355AC0"/>
    <w:rsid w:val="00363614"/>
    <w:rsid w:val="00370192"/>
    <w:rsid w:val="0038143E"/>
    <w:rsid w:val="003A271F"/>
    <w:rsid w:val="003B57F9"/>
    <w:rsid w:val="003B70A3"/>
    <w:rsid w:val="003C4AF8"/>
    <w:rsid w:val="003D4D9D"/>
    <w:rsid w:val="003D57C3"/>
    <w:rsid w:val="003E4EF2"/>
    <w:rsid w:val="003F1552"/>
    <w:rsid w:val="00412294"/>
    <w:rsid w:val="00421AAF"/>
    <w:rsid w:val="00423463"/>
    <w:rsid w:val="0043400E"/>
    <w:rsid w:val="00437B28"/>
    <w:rsid w:val="00442F8E"/>
    <w:rsid w:val="00453B15"/>
    <w:rsid w:val="0045712B"/>
    <w:rsid w:val="00460C8D"/>
    <w:rsid w:val="00464E57"/>
    <w:rsid w:val="004724AB"/>
    <w:rsid w:val="004750E9"/>
    <w:rsid w:val="00475F22"/>
    <w:rsid w:val="004850DE"/>
    <w:rsid w:val="004907F9"/>
    <w:rsid w:val="00490851"/>
    <w:rsid w:val="00496531"/>
    <w:rsid w:val="004A464A"/>
    <w:rsid w:val="004A73B5"/>
    <w:rsid w:val="004B1FCF"/>
    <w:rsid w:val="004C47F5"/>
    <w:rsid w:val="004E6EE2"/>
    <w:rsid w:val="00507CC9"/>
    <w:rsid w:val="005311C9"/>
    <w:rsid w:val="0055014D"/>
    <w:rsid w:val="005571DB"/>
    <w:rsid w:val="00562CE1"/>
    <w:rsid w:val="00570FB1"/>
    <w:rsid w:val="005746F0"/>
    <w:rsid w:val="005763BC"/>
    <w:rsid w:val="00581DDC"/>
    <w:rsid w:val="005857E9"/>
    <w:rsid w:val="005A7B6E"/>
    <w:rsid w:val="005B52F7"/>
    <w:rsid w:val="005C3213"/>
    <w:rsid w:val="005D7DD3"/>
    <w:rsid w:val="005F5C74"/>
    <w:rsid w:val="006149A8"/>
    <w:rsid w:val="006158BC"/>
    <w:rsid w:val="00616188"/>
    <w:rsid w:val="00616D8C"/>
    <w:rsid w:val="0062407C"/>
    <w:rsid w:val="00630C97"/>
    <w:rsid w:val="00655A39"/>
    <w:rsid w:val="00674398"/>
    <w:rsid w:val="00680325"/>
    <w:rsid w:val="00683EDA"/>
    <w:rsid w:val="006958C2"/>
    <w:rsid w:val="00697642"/>
    <w:rsid w:val="006B2B64"/>
    <w:rsid w:val="006B4EE0"/>
    <w:rsid w:val="006C4471"/>
    <w:rsid w:val="006D0930"/>
    <w:rsid w:val="006D4B25"/>
    <w:rsid w:val="006D71EA"/>
    <w:rsid w:val="00702F0C"/>
    <w:rsid w:val="0070545D"/>
    <w:rsid w:val="00705805"/>
    <w:rsid w:val="00711077"/>
    <w:rsid w:val="00712E31"/>
    <w:rsid w:val="00720967"/>
    <w:rsid w:val="00753963"/>
    <w:rsid w:val="00755904"/>
    <w:rsid w:val="00762A2D"/>
    <w:rsid w:val="007755B4"/>
    <w:rsid w:val="00784461"/>
    <w:rsid w:val="00786BD8"/>
    <w:rsid w:val="00797EA1"/>
    <w:rsid w:val="007B32FC"/>
    <w:rsid w:val="007D3BEB"/>
    <w:rsid w:val="007E484C"/>
    <w:rsid w:val="00806EF2"/>
    <w:rsid w:val="0084603B"/>
    <w:rsid w:val="00846DFE"/>
    <w:rsid w:val="00875D2D"/>
    <w:rsid w:val="00881574"/>
    <w:rsid w:val="008F1A8E"/>
    <w:rsid w:val="009010B7"/>
    <w:rsid w:val="00902982"/>
    <w:rsid w:val="00907728"/>
    <w:rsid w:val="009154E2"/>
    <w:rsid w:val="0091585F"/>
    <w:rsid w:val="00931707"/>
    <w:rsid w:val="00937338"/>
    <w:rsid w:val="00941ED2"/>
    <w:rsid w:val="00962FF5"/>
    <w:rsid w:val="00981059"/>
    <w:rsid w:val="009844AA"/>
    <w:rsid w:val="00985708"/>
    <w:rsid w:val="00986000"/>
    <w:rsid w:val="00986D9B"/>
    <w:rsid w:val="009A0E27"/>
    <w:rsid w:val="009B3D43"/>
    <w:rsid w:val="009C6258"/>
    <w:rsid w:val="009E41B2"/>
    <w:rsid w:val="009E556F"/>
    <w:rsid w:val="009F4B03"/>
    <w:rsid w:val="009F6802"/>
    <w:rsid w:val="00A0028F"/>
    <w:rsid w:val="00A0042F"/>
    <w:rsid w:val="00A02311"/>
    <w:rsid w:val="00A115F2"/>
    <w:rsid w:val="00A1688B"/>
    <w:rsid w:val="00A32841"/>
    <w:rsid w:val="00A32916"/>
    <w:rsid w:val="00A33A5E"/>
    <w:rsid w:val="00A40B8A"/>
    <w:rsid w:val="00A54775"/>
    <w:rsid w:val="00A64D87"/>
    <w:rsid w:val="00A714DE"/>
    <w:rsid w:val="00A720DC"/>
    <w:rsid w:val="00A723EF"/>
    <w:rsid w:val="00A95A28"/>
    <w:rsid w:val="00A961AA"/>
    <w:rsid w:val="00A97CEB"/>
    <w:rsid w:val="00AA0CB6"/>
    <w:rsid w:val="00AA26BF"/>
    <w:rsid w:val="00AB55E0"/>
    <w:rsid w:val="00AE7BDF"/>
    <w:rsid w:val="00AF0B6D"/>
    <w:rsid w:val="00AF460F"/>
    <w:rsid w:val="00B00B6B"/>
    <w:rsid w:val="00B24768"/>
    <w:rsid w:val="00B41135"/>
    <w:rsid w:val="00B45611"/>
    <w:rsid w:val="00B520C7"/>
    <w:rsid w:val="00B531C5"/>
    <w:rsid w:val="00B54F0A"/>
    <w:rsid w:val="00B56BC3"/>
    <w:rsid w:val="00B572F0"/>
    <w:rsid w:val="00B64525"/>
    <w:rsid w:val="00B744E6"/>
    <w:rsid w:val="00B9230C"/>
    <w:rsid w:val="00B93A3B"/>
    <w:rsid w:val="00BB35F2"/>
    <w:rsid w:val="00BB6A35"/>
    <w:rsid w:val="00BD55F8"/>
    <w:rsid w:val="00BE106D"/>
    <w:rsid w:val="00BF1B26"/>
    <w:rsid w:val="00C031AC"/>
    <w:rsid w:val="00C038A1"/>
    <w:rsid w:val="00C1094A"/>
    <w:rsid w:val="00C17C72"/>
    <w:rsid w:val="00C22221"/>
    <w:rsid w:val="00C2662D"/>
    <w:rsid w:val="00C40EE1"/>
    <w:rsid w:val="00C4196A"/>
    <w:rsid w:val="00C4543C"/>
    <w:rsid w:val="00C52746"/>
    <w:rsid w:val="00C53B3F"/>
    <w:rsid w:val="00C572D1"/>
    <w:rsid w:val="00C8667D"/>
    <w:rsid w:val="00C869BE"/>
    <w:rsid w:val="00C92B52"/>
    <w:rsid w:val="00CA1EC2"/>
    <w:rsid w:val="00CA3720"/>
    <w:rsid w:val="00CA676D"/>
    <w:rsid w:val="00CC1D58"/>
    <w:rsid w:val="00D01753"/>
    <w:rsid w:val="00D11F53"/>
    <w:rsid w:val="00D165CB"/>
    <w:rsid w:val="00D201E9"/>
    <w:rsid w:val="00D57B25"/>
    <w:rsid w:val="00DA4656"/>
    <w:rsid w:val="00DD0F3E"/>
    <w:rsid w:val="00DE40AC"/>
    <w:rsid w:val="00DE4B18"/>
    <w:rsid w:val="00DF23A8"/>
    <w:rsid w:val="00E10DE5"/>
    <w:rsid w:val="00E13063"/>
    <w:rsid w:val="00E17C2E"/>
    <w:rsid w:val="00E37013"/>
    <w:rsid w:val="00E40701"/>
    <w:rsid w:val="00E52A24"/>
    <w:rsid w:val="00E56E53"/>
    <w:rsid w:val="00E57086"/>
    <w:rsid w:val="00E57EE8"/>
    <w:rsid w:val="00E61594"/>
    <w:rsid w:val="00E65B37"/>
    <w:rsid w:val="00E660D3"/>
    <w:rsid w:val="00E719E7"/>
    <w:rsid w:val="00E86FEF"/>
    <w:rsid w:val="00EA17E0"/>
    <w:rsid w:val="00ED033F"/>
    <w:rsid w:val="00ED1578"/>
    <w:rsid w:val="00ED1DB1"/>
    <w:rsid w:val="00ED79F9"/>
    <w:rsid w:val="00F111A4"/>
    <w:rsid w:val="00F11940"/>
    <w:rsid w:val="00F20A37"/>
    <w:rsid w:val="00F43078"/>
    <w:rsid w:val="00F4352E"/>
    <w:rsid w:val="00F818C4"/>
    <w:rsid w:val="00F844C3"/>
    <w:rsid w:val="00F85E73"/>
    <w:rsid w:val="00F87309"/>
    <w:rsid w:val="00FC34FD"/>
    <w:rsid w:val="00FD595A"/>
    <w:rsid w:val="00FE4482"/>
    <w:rsid w:val="00FE6D24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49FFF"/>
  <w15:docId w15:val="{3A7884E6-890F-4C1A-A553-881B94BB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768"/>
    <w:pPr>
      <w:spacing w:line="240" w:lineRule="atLeast"/>
    </w:pPr>
    <w:rPr>
      <w:rFonts w:ascii="Arial" w:hAnsi="Arial"/>
      <w:lang w:eastAsia="da-DK"/>
    </w:rPr>
  </w:style>
  <w:style w:type="paragraph" w:styleId="Heading1">
    <w:name w:val="heading 1"/>
    <w:basedOn w:val="Normal"/>
    <w:next w:val="Normal"/>
    <w:qFormat/>
    <w:rsid w:val="00E61594"/>
    <w:pPr>
      <w:keepNext/>
      <w:spacing w:after="240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qFormat/>
    <w:rsid w:val="00E61594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E6159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semiHidden/>
    <w:rsid w:val="001F0161"/>
    <w:pPr>
      <w:spacing w:line="180" w:lineRule="atLeast"/>
    </w:pPr>
    <w:rPr>
      <w:rFonts w:ascii="Arial" w:hAnsi="Arial"/>
      <w:noProof/>
      <w:color w:val="595959"/>
      <w:spacing w:val="4"/>
      <w:sz w:val="14"/>
      <w:szCs w:val="14"/>
      <w:lang w:val="en-GB" w:eastAsia="da-DK"/>
    </w:rPr>
  </w:style>
  <w:style w:type="paragraph" w:customStyle="1" w:styleId="Template-Bold">
    <w:name w:val="Template - Bold"/>
    <w:basedOn w:val="Template"/>
    <w:next w:val="Template"/>
    <w:semiHidden/>
    <w:rsid w:val="001A5046"/>
    <w:rPr>
      <w:b/>
    </w:rPr>
  </w:style>
  <w:style w:type="paragraph" w:customStyle="1" w:styleId="Template-Address">
    <w:name w:val="Template - Address"/>
    <w:basedOn w:val="Template"/>
    <w:semiHidden/>
    <w:rsid w:val="00AE7BDF"/>
    <w:pPr>
      <w:tabs>
        <w:tab w:val="left" w:pos="397"/>
      </w:tabs>
    </w:pPr>
  </w:style>
  <w:style w:type="paragraph" w:styleId="Header">
    <w:name w:val="header"/>
    <w:basedOn w:val="Normal"/>
    <w:rsid w:val="0067439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B35F2"/>
    <w:pPr>
      <w:pBdr>
        <w:top w:val="single" w:sz="4" w:space="1" w:color="595959"/>
      </w:pBd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semiHidden/>
    <w:rsid w:val="006158BC"/>
    <w:rPr>
      <w:rFonts w:ascii="HelveticaNeueLT Pro 45 Lt" w:hAnsi="HelveticaNeueLT Pro 45 Lt"/>
      <w:color w:val="193980"/>
    </w:rPr>
  </w:style>
  <w:style w:type="paragraph" w:customStyle="1" w:styleId="Default">
    <w:name w:val="Default"/>
    <w:rsid w:val="00BD55F8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/>
    </w:rPr>
  </w:style>
  <w:style w:type="table" w:styleId="TableGrid">
    <w:name w:val="Table Grid"/>
    <w:basedOn w:val="TableNormal"/>
    <w:rsid w:val="006C447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2F8E"/>
    <w:rPr>
      <w:rFonts w:ascii="Arial" w:hAnsi="Arial"/>
      <w:sz w:val="20"/>
    </w:rPr>
  </w:style>
  <w:style w:type="paragraph" w:customStyle="1" w:styleId="Template-JustifiedTab">
    <w:name w:val="Template - Justified Tab"/>
    <w:basedOn w:val="Template-Address"/>
    <w:semiHidden/>
    <w:rsid w:val="00B93A3B"/>
    <w:pPr>
      <w:tabs>
        <w:tab w:val="clear" w:pos="397"/>
        <w:tab w:val="left" w:pos="482"/>
      </w:tabs>
    </w:pPr>
    <w:rPr>
      <w:spacing w:val="5"/>
      <w:lang w:val="fr-FR"/>
    </w:rPr>
  </w:style>
  <w:style w:type="paragraph" w:styleId="Caption">
    <w:name w:val="caption"/>
    <w:basedOn w:val="Normal"/>
    <w:next w:val="Normal"/>
    <w:qFormat/>
    <w:rsid w:val="00875D2D"/>
    <w:rPr>
      <w:b/>
      <w:bCs/>
      <w:spacing w:val="5"/>
      <w:sz w:val="18"/>
    </w:rPr>
  </w:style>
  <w:style w:type="character" w:styleId="EndnoteReference">
    <w:name w:val="endnote reference"/>
    <w:basedOn w:val="DefaultParagraphFont"/>
    <w:semiHidden/>
    <w:rsid w:val="00875D2D"/>
    <w:rPr>
      <w:rFonts w:ascii="Arial" w:hAnsi="Arial"/>
      <w:sz w:val="12"/>
      <w:vertAlign w:val="superscript"/>
    </w:rPr>
  </w:style>
  <w:style w:type="paragraph" w:styleId="EndnoteText">
    <w:name w:val="endnote text"/>
    <w:basedOn w:val="Normal"/>
    <w:semiHidden/>
    <w:rsid w:val="00875D2D"/>
    <w:rPr>
      <w:spacing w:val="5"/>
      <w:sz w:val="12"/>
    </w:rPr>
  </w:style>
  <w:style w:type="character" w:styleId="FootnoteReference">
    <w:name w:val="footnote reference"/>
    <w:basedOn w:val="DefaultParagraphFont"/>
    <w:semiHidden/>
    <w:rsid w:val="00875D2D"/>
    <w:rPr>
      <w:vertAlign w:val="superscript"/>
    </w:rPr>
  </w:style>
  <w:style w:type="paragraph" w:styleId="FootnoteText">
    <w:name w:val="footnote text"/>
    <w:basedOn w:val="Normal"/>
    <w:semiHidden/>
    <w:rsid w:val="00875D2D"/>
    <w:rPr>
      <w:spacing w:val="5"/>
      <w:sz w:val="12"/>
    </w:rPr>
  </w:style>
  <w:style w:type="paragraph" w:styleId="ListBullet">
    <w:name w:val="List Bullet"/>
    <w:basedOn w:val="Normal"/>
    <w:uiPriority w:val="2"/>
    <w:qFormat/>
    <w:rsid w:val="00E57EE8"/>
    <w:pPr>
      <w:numPr>
        <w:numId w:val="11"/>
      </w:numPr>
      <w:contextualSpacing/>
    </w:pPr>
    <w:rPr>
      <w:rFonts w:eastAsia="Calibri"/>
      <w:szCs w:val="22"/>
      <w:lang w:eastAsia="en-US"/>
    </w:rPr>
  </w:style>
  <w:style w:type="paragraph" w:styleId="ListNumber">
    <w:name w:val="List Number"/>
    <w:basedOn w:val="Normal"/>
    <w:uiPriority w:val="2"/>
    <w:qFormat/>
    <w:rsid w:val="00E57EE8"/>
    <w:pPr>
      <w:numPr>
        <w:numId w:val="13"/>
      </w:numPr>
      <w:contextualSpacing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rsid w:val="00B744E6"/>
    <w:rPr>
      <w:color w:val="25397D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744E6"/>
    <w:rPr>
      <w:rFonts w:ascii="Arial" w:hAnsi="Arial"/>
      <w:color w:val="595959"/>
      <w:sz w:val="12"/>
      <w:szCs w:val="12"/>
      <w:lang w:eastAsia="da-DK"/>
    </w:rPr>
  </w:style>
  <w:style w:type="paragraph" w:styleId="BalloonText">
    <w:name w:val="Balloon Text"/>
    <w:basedOn w:val="Normal"/>
    <w:link w:val="BalloonTextChar"/>
    <w:rsid w:val="00E86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FEF"/>
    <w:rPr>
      <w:rFonts w:ascii="Tahoma" w:hAnsi="Tahoma" w:cs="Tahoma"/>
      <w:sz w:val="16"/>
      <w:szCs w:val="16"/>
      <w:lang w:eastAsia="da-DK"/>
    </w:rPr>
  </w:style>
  <w:style w:type="paragraph" w:styleId="ListParagraph">
    <w:name w:val="List Paragraph"/>
    <w:basedOn w:val="Normal"/>
    <w:uiPriority w:val="34"/>
    <w:qFormat/>
    <w:rsid w:val="0069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coloplast\Letter.dot" TargetMode="External"/></Relationships>
</file>

<file path=word/theme/theme1.xml><?xml version="1.0" encoding="utf-8"?>
<a:theme xmlns:a="http://schemas.openxmlformats.org/drawingml/2006/main" name="Coloplast">
  <a:themeElements>
    <a:clrScheme name="Coloplast Corporate">
      <a:dk1>
        <a:sysClr val="windowText" lastClr="000000"/>
      </a:dk1>
      <a:lt1>
        <a:srgbClr val="FFFFFF"/>
      </a:lt1>
      <a:dk2>
        <a:srgbClr val="00B0CA"/>
      </a:dk2>
      <a:lt2>
        <a:srgbClr val="6F6F6F"/>
      </a:lt2>
      <a:accent1>
        <a:srgbClr val="E34D37"/>
      </a:accent1>
      <a:accent2>
        <a:srgbClr val="C7B37F"/>
      </a:accent2>
      <a:accent3>
        <a:srgbClr val="B8CF95"/>
      </a:accent3>
      <a:accent4>
        <a:srgbClr val="AFADC3"/>
      </a:accent4>
      <a:accent5>
        <a:srgbClr val="40C4D7"/>
      </a:accent5>
      <a:accent6>
        <a:srgbClr val="939393"/>
      </a:accent6>
      <a:hlink>
        <a:srgbClr val="25397D"/>
      </a:hlink>
      <a:folHlink>
        <a:srgbClr val="800080"/>
      </a:folHlink>
    </a:clrScheme>
    <a:fontScheme name="Colopla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33AE-AFF7-4B85-9213-C17AA183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skabelondesign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Makkink</dc:creator>
  <cp:lastModifiedBy>Monique Visser</cp:lastModifiedBy>
  <cp:revision>2</cp:revision>
  <cp:lastPrinted>2013-03-25T09:39:00Z</cp:lastPrinted>
  <dcterms:created xsi:type="dcterms:W3CDTF">2017-02-16T09:26:00Z</dcterms:created>
  <dcterms:modified xsi:type="dcterms:W3CDTF">2017-02-16T09:26:00Z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CurrentOffice">
    <vt:lpwstr>Netherlands</vt:lpwstr>
  </property>
  <property fmtid="{D5CDD505-2E9C-101B-9397-08002B2CF9AE}" pid="4" name="CurrentUser">
    <vt:lpwstr>DefaultUser</vt:lpwstr>
  </property>
  <property fmtid="{D5CDD505-2E9C-101B-9397-08002B2CF9AE}" pid="5" name="OfficeRecipient">
    <vt:lpwstr/>
  </property>
</Properties>
</file>